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19" w:rsidRPr="00783DCA" w:rsidRDefault="00987D19" w:rsidP="00DC136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№4</w:t>
      </w:r>
      <w:r w:rsidRPr="00A9180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окончания подачи материала</w:t>
      </w:r>
      <w:r w:rsidRPr="004731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10.05.2020</w:t>
      </w:r>
    </w:p>
    <w:p w:rsidR="00987D19" w:rsidRPr="00871D4C" w:rsidRDefault="00987D19" w:rsidP="00DC136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7D19" w:rsidRDefault="00987D19" w:rsidP="001F6A7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</w:t>
      </w:r>
      <w:r w:rsidRPr="00A918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сочинение – рассуждение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731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731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against</w:t>
      </w:r>
      <w:r w:rsidRPr="00473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essay</w:t>
      </w:r>
      <w:r w:rsidRPr="004731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предложенную тему (с.101, у.6,7). Объем высказывания 120-180 слов. Помни о правилах написания  сочинения – рассуждения. Упражнения 1-5 учебника на с.100-101, а также упражнения 1-8 в рабочей тетради на странице 67-68 помогут тебе выполнить задание.</w:t>
      </w:r>
    </w:p>
    <w:p w:rsidR="00987D19" w:rsidRPr="00A91803" w:rsidRDefault="00987D19" w:rsidP="001F6A7F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7D19" w:rsidRPr="00A91803" w:rsidRDefault="00987D19" w:rsidP="001F6A7F">
      <w:pPr>
        <w:pStyle w:val="NoSpacing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87D19" w:rsidRPr="00A91803" w:rsidRDefault="00987D19" w:rsidP="00A91803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7D19" w:rsidRPr="00A91803" w:rsidRDefault="00987D19" w:rsidP="001F6A7F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7D19" w:rsidRPr="00A91803" w:rsidRDefault="00987D19" w:rsidP="00CD2C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87D19" w:rsidRPr="00A91803" w:rsidRDefault="00987D19" w:rsidP="00CD2C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87D19" w:rsidRPr="00A91803" w:rsidRDefault="00987D19" w:rsidP="00783DCA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7D19" w:rsidRPr="00A91803" w:rsidRDefault="00987D19" w:rsidP="00DC13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87D19" w:rsidRPr="00A91803" w:rsidRDefault="00987D19" w:rsidP="00DC13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987D19" w:rsidRPr="00A91803" w:rsidSect="003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F04"/>
    <w:multiLevelType w:val="hybridMultilevel"/>
    <w:tmpl w:val="920A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0F9E"/>
    <w:multiLevelType w:val="hybridMultilevel"/>
    <w:tmpl w:val="AAF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646A"/>
    <w:multiLevelType w:val="hybridMultilevel"/>
    <w:tmpl w:val="197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62B2"/>
    <w:multiLevelType w:val="hybridMultilevel"/>
    <w:tmpl w:val="42401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66EC3765"/>
    <w:multiLevelType w:val="hybridMultilevel"/>
    <w:tmpl w:val="6242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AA25B2"/>
    <w:multiLevelType w:val="hybridMultilevel"/>
    <w:tmpl w:val="A3BC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913"/>
    <w:rsid w:val="000B700D"/>
    <w:rsid w:val="00197C77"/>
    <w:rsid w:val="001F6A7F"/>
    <w:rsid w:val="003137A7"/>
    <w:rsid w:val="00354272"/>
    <w:rsid w:val="003A033A"/>
    <w:rsid w:val="003B5356"/>
    <w:rsid w:val="0047314A"/>
    <w:rsid w:val="0059249C"/>
    <w:rsid w:val="00730346"/>
    <w:rsid w:val="007315F6"/>
    <w:rsid w:val="00783DCA"/>
    <w:rsid w:val="00871D4C"/>
    <w:rsid w:val="008C673E"/>
    <w:rsid w:val="00942D12"/>
    <w:rsid w:val="00987D19"/>
    <w:rsid w:val="00A91803"/>
    <w:rsid w:val="00B50D69"/>
    <w:rsid w:val="00B87415"/>
    <w:rsid w:val="00CD2CCE"/>
    <w:rsid w:val="00D36C5E"/>
    <w:rsid w:val="00D55551"/>
    <w:rsid w:val="00DC1368"/>
    <w:rsid w:val="00E373AC"/>
    <w:rsid w:val="00EB54EA"/>
    <w:rsid w:val="00F7301E"/>
    <w:rsid w:val="00F94913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136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36C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55</Words>
  <Characters>320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12</cp:revision>
  <dcterms:created xsi:type="dcterms:W3CDTF">2020-03-23T16:09:00Z</dcterms:created>
  <dcterms:modified xsi:type="dcterms:W3CDTF">2020-04-26T17:01:00Z</dcterms:modified>
</cp:coreProperties>
</file>